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7038"/>
        <w:gridCol w:w="2610"/>
      </w:tblGrid>
      <w:tr w:rsidR="00745951" w:rsidTr="00BD61AE">
        <w:trPr>
          <w:trHeight w:val="3596"/>
        </w:trPr>
        <w:tc>
          <w:tcPr>
            <w:tcW w:w="7038" w:type="dxa"/>
          </w:tcPr>
          <w:p w:rsidR="00745951" w:rsidRDefault="00745951" w:rsidP="00BD61AE"/>
          <w:p w:rsidR="00745951" w:rsidRPr="00423718" w:rsidRDefault="00745951" w:rsidP="00BD61AE">
            <w:pPr>
              <w:spacing w:after="0"/>
              <w:rPr>
                <w:rFonts w:asciiTheme="majorHAnsi" w:hAnsiTheme="majorHAnsi" w:cstheme="majorHAnsi"/>
              </w:rPr>
            </w:pPr>
            <w:r w:rsidRPr="00423718">
              <w:rPr>
                <w:rFonts w:asciiTheme="majorHAnsi" w:hAnsiTheme="majorHAnsi" w:cstheme="majorHAnsi"/>
                <w:i/>
                <w:sz w:val="32"/>
              </w:rPr>
              <w:t>ST FRANCIS’ PRIMARY SCHOOL</w:t>
            </w:r>
          </w:p>
          <w:p w:rsidR="00745951" w:rsidRPr="00423718" w:rsidRDefault="00745951" w:rsidP="00BD61AE">
            <w:pPr>
              <w:spacing w:after="0"/>
              <w:rPr>
                <w:rFonts w:asciiTheme="majorHAnsi" w:hAnsiTheme="majorHAnsi" w:cstheme="majorHAnsi"/>
              </w:rPr>
            </w:pPr>
            <w:r w:rsidRPr="00423718">
              <w:rPr>
                <w:rFonts w:asciiTheme="majorHAnsi" w:hAnsiTheme="majorHAnsi" w:cstheme="majorHAnsi"/>
              </w:rPr>
              <w:t>24 DONARD VIEW ROAD</w:t>
            </w:r>
          </w:p>
          <w:p w:rsidR="00745951" w:rsidRPr="00423718" w:rsidRDefault="00745951" w:rsidP="00BD61AE">
            <w:pPr>
              <w:spacing w:after="0"/>
              <w:rPr>
                <w:rFonts w:asciiTheme="majorHAnsi" w:hAnsiTheme="majorHAnsi" w:cstheme="majorHAnsi"/>
              </w:rPr>
            </w:pPr>
            <w:r w:rsidRPr="00423718">
              <w:rPr>
                <w:rFonts w:asciiTheme="majorHAnsi" w:hAnsiTheme="majorHAnsi" w:cstheme="majorHAnsi"/>
              </w:rPr>
              <w:t>LOUGHBRICKLAND</w:t>
            </w:r>
          </w:p>
          <w:p w:rsidR="00745951" w:rsidRPr="00423718" w:rsidRDefault="00745951" w:rsidP="00BD61AE">
            <w:pPr>
              <w:spacing w:after="0"/>
              <w:rPr>
                <w:rFonts w:asciiTheme="majorHAnsi" w:hAnsiTheme="majorHAnsi" w:cstheme="majorHAnsi"/>
              </w:rPr>
            </w:pPr>
            <w:r w:rsidRPr="00423718">
              <w:rPr>
                <w:rFonts w:asciiTheme="majorHAnsi" w:hAnsiTheme="majorHAnsi" w:cstheme="majorHAnsi"/>
              </w:rPr>
              <w:t>BANBRIDGE</w:t>
            </w:r>
          </w:p>
          <w:p w:rsidR="00745951" w:rsidRPr="00423718" w:rsidRDefault="00745951" w:rsidP="00BD61AE">
            <w:pPr>
              <w:spacing w:after="0"/>
              <w:rPr>
                <w:rFonts w:asciiTheme="majorHAnsi" w:hAnsiTheme="majorHAnsi" w:cstheme="majorHAnsi"/>
              </w:rPr>
            </w:pPr>
            <w:r w:rsidRPr="00423718">
              <w:rPr>
                <w:rFonts w:asciiTheme="majorHAnsi" w:hAnsiTheme="majorHAnsi" w:cstheme="majorHAnsi"/>
              </w:rPr>
              <w:t>CO. DOWN</w:t>
            </w:r>
          </w:p>
          <w:p w:rsidR="00745951" w:rsidRPr="00423718" w:rsidRDefault="00745951" w:rsidP="00BD61AE">
            <w:pPr>
              <w:spacing w:after="0"/>
              <w:rPr>
                <w:rFonts w:asciiTheme="majorHAnsi" w:hAnsiTheme="majorHAnsi" w:cstheme="majorHAnsi"/>
              </w:rPr>
            </w:pPr>
            <w:r w:rsidRPr="00423718">
              <w:rPr>
                <w:rFonts w:asciiTheme="majorHAnsi" w:hAnsiTheme="majorHAnsi" w:cstheme="majorHAnsi"/>
              </w:rPr>
              <w:t>BT32 3LN</w:t>
            </w:r>
          </w:p>
          <w:p w:rsidR="00745951" w:rsidRPr="00423718" w:rsidRDefault="00745951" w:rsidP="00BD61AE">
            <w:pPr>
              <w:spacing w:after="0"/>
              <w:rPr>
                <w:rFonts w:asciiTheme="majorHAnsi" w:hAnsiTheme="majorHAnsi" w:cstheme="majorHAnsi"/>
              </w:rPr>
            </w:pPr>
          </w:p>
          <w:p w:rsidR="00745951" w:rsidRPr="00423718" w:rsidRDefault="00745951" w:rsidP="00BD61AE">
            <w:pPr>
              <w:spacing w:after="0"/>
              <w:rPr>
                <w:rFonts w:asciiTheme="majorHAnsi" w:hAnsiTheme="majorHAnsi" w:cstheme="majorHAnsi"/>
              </w:rPr>
            </w:pPr>
            <w:r w:rsidRPr="00423718">
              <w:rPr>
                <w:rFonts w:asciiTheme="majorHAnsi" w:hAnsiTheme="majorHAnsi" w:cstheme="majorHAnsi"/>
              </w:rPr>
              <w:sym w:font="Wingdings" w:char="F028"/>
            </w:r>
            <w:r w:rsidRPr="00423718">
              <w:rPr>
                <w:rFonts w:asciiTheme="majorHAnsi" w:hAnsiTheme="majorHAnsi" w:cstheme="majorHAnsi"/>
              </w:rPr>
              <w:t xml:space="preserve"> </w:t>
            </w:r>
            <w:r w:rsidRPr="00423718">
              <w:rPr>
                <w:rFonts w:asciiTheme="majorHAnsi" w:hAnsiTheme="majorHAnsi" w:cstheme="majorHAnsi"/>
              </w:rPr>
              <w:tab/>
              <w:t>028 4062 8044</w:t>
            </w:r>
          </w:p>
          <w:p w:rsidR="00745951" w:rsidRDefault="00745951" w:rsidP="00BD61AE">
            <w:pPr>
              <w:spacing w:after="0"/>
            </w:pPr>
            <w:proofErr w:type="spellStart"/>
            <w:r w:rsidRPr="00423718">
              <w:rPr>
                <w:rFonts w:asciiTheme="majorHAnsi" w:hAnsiTheme="majorHAnsi" w:cstheme="majorHAnsi"/>
              </w:rPr>
              <w:t>E.Mail</w:t>
            </w:r>
            <w:proofErr w:type="spellEnd"/>
            <w:r w:rsidRPr="00423718">
              <w:rPr>
                <w:rFonts w:asciiTheme="majorHAnsi" w:hAnsiTheme="majorHAnsi" w:cstheme="majorHAnsi"/>
              </w:rPr>
              <w:t>: info@stfrancis.aghaderg.ni.sch.uk</w:t>
            </w:r>
          </w:p>
        </w:tc>
        <w:tc>
          <w:tcPr>
            <w:tcW w:w="2610" w:type="dxa"/>
          </w:tcPr>
          <w:p w:rsidR="00745951" w:rsidRDefault="00745951" w:rsidP="00BD61AE">
            <w:r>
              <w:rPr>
                <w:noProof/>
                <w:lang w:val="en-GB" w:eastAsia="en-GB"/>
              </w:rPr>
              <w:drawing>
                <wp:inline distT="0" distB="0" distL="0" distR="0" wp14:anchorId="4017505E" wp14:editId="5972F6D8">
                  <wp:extent cx="1552575" cy="18383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5AC1" w:rsidRDefault="000862DA"/>
    <w:p w:rsidR="00710ECE" w:rsidRDefault="00710ECE"/>
    <w:p w:rsidR="00710ECE" w:rsidRDefault="00710ECE">
      <w:r>
        <w:t>Dear Parents,</w:t>
      </w:r>
      <w:r w:rsidR="000862DA">
        <w:tab/>
      </w:r>
      <w:r w:rsidR="000862DA">
        <w:tab/>
      </w:r>
      <w:r w:rsidR="000862DA">
        <w:tab/>
      </w:r>
      <w:r w:rsidR="000862DA">
        <w:tab/>
      </w:r>
      <w:r w:rsidR="000862DA">
        <w:tab/>
      </w:r>
      <w:r w:rsidR="000862DA">
        <w:tab/>
        <w:t xml:space="preserve">                   </w:t>
      </w:r>
      <w:r w:rsidR="000862DA">
        <w:tab/>
        <w:t>22/10/21</w:t>
      </w:r>
    </w:p>
    <w:p w:rsidR="00710ECE" w:rsidRDefault="00710ECE"/>
    <w:p w:rsidR="00BC1D35" w:rsidRDefault="00710ECE">
      <w:r>
        <w:t>Following a suc</w:t>
      </w:r>
      <w:r w:rsidR="00BC1D35">
        <w:t xml:space="preserve">cessful trial </w:t>
      </w:r>
      <w:r>
        <w:t xml:space="preserve">and </w:t>
      </w:r>
      <w:r w:rsidR="00BC1D35">
        <w:t xml:space="preserve">useful </w:t>
      </w:r>
      <w:r>
        <w:t>feedback from our parents we are going to continue to provide Breakfast club which will officially rep</w:t>
      </w:r>
      <w:r w:rsidR="00BC1D35">
        <w:t>lace Morning club from 1/11/21.</w:t>
      </w:r>
      <w:r w:rsidR="000862DA">
        <w:t xml:space="preserve"> ‘Morning club’ will no longer be offered. </w:t>
      </w:r>
    </w:p>
    <w:p w:rsidR="00BC1D35" w:rsidRDefault="00BC1D35">
      <w:r>
        <w:t xml:space="preserve">As well as access to supervised indoor games and creative activities during this time, we will provide </w:t>
      </w:r>
      <w:r w:rsidR="000862DA">
        <w:t xml:space="preserve">snacks including </w:t>
      </w:r>
      <w:r>
        <w:t>toast, dr</w:t>
      </w:r>
      <w:r w:rsidR="000862DA">
        <w:t xml:space="preserve">inks and </w:t>
      </w:r>
      <w:r>
        <w:t>pancak</w:t>
      </w:r>
      <w:r w:rsidR="000862DA">
        <w:t>es</w:t>
      </w:r>
      <w:r>
        <w:t xml:space="preserve"> for pupils to enjoy.</w:t>
      </w:r>
    </w:p>
    <w:p w:rsidR="00BC1D35" w:rsidRDefault="00710ECE">
      <w:r>
        <w:t xml:space="preserve">We have reviewed the running costs and we are able to offer Breakfast club for </w:t>
      </w:r>
      <w:r w:rsidRPr="00BC1D35">
        <w:rPr>
          <w:b/>
        </w:rPr>
        <w:t>£2.00</w:t>
      </w:r>
      <w:r>
        <w:t xml:space="preserve"> per morning. </w:t>
      </w:r>
      <w:r w:rsidR="00BC1D35">
        <w:t xml:space="preserve">Where families have additional siblings, they can attend for an </w:t>
      </w:r>
      <w:r w:rsidR="00BC1D35" w:rsidRPr="00BC1D35">
        <w:rPr>
          <w:b/>
        </w:rPr>
        <w:t>additional £1</w:t>
      </w:r>
      <w:r w:rsidR="00BC1D35">
        <w:t xml:space="preserve"> per child per day.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985"/>
      </w:tblGrid>
      <w:tr w:rsidR="000862DA" w:rsidTr="000862DA">
        <w:tc>
          <w:tcPr>
            <w:tcW w:w="2263" w:type="dxa"/>
          </w:tcPr>
          <w:p w:rsidR="000862DA" w:rsidRDefault="000862DA">
            <w:r>
              <w:t>Children</w:t>
            </w:r>
          </w:p>
        </w:tc>
        <w:tc>
          <w:tcPr>
            <w:tcW w:w="1985" w:type="dxa"/>
          </w:tcPr>
          <w:p w:rsidR="000862DA" w:rsidRDefault="000862DA">
            <w:r>
              <w:t>Daily Cost</w:t>
            </w:r>
          </w:p>
        </w:tc>
      </w:tr>
      <w:tr w:rsidR="000862DA" w:rsidTr="000862DA">
        <w:tc>
          <w:tcPr>
            <w:tcW w:w="2263" w:type="dxa"/>
          </w:tcPr>
          <w:p w:rsidR="000862DA" w:rsidRDefault="000862DA">
            <w:r>
              <w:t>1 child</w:t>
            </w:r>
          </w:p>
        </w:tc>
        <w:tc>
          <w:tcPr>
            <w:tcW w:w="1985" w:type="dxa"/>
          </w:tcPr>
          <w:p w:rsidR="000862DA" w:rsidRDefault="000862DA">
            <w:r>
              <w:t>£2</w:t>
            </w:r>
          </w:p>
        </w:tc>
      </w:tr>
      <w:tr w:rsidR="000862DA" w:rsidTr="000862DA">
        <w:tc>
          <w:tcPr>
            <w:tcW w:w="2263" w:type="dxa"/>
          </w:tcPr>
          <w:p w:rsidR="000862DA" w:rsidRDefault="000862DA">
            <w:r>
              <w:t>2 children</w:t>
            </w:r>
          </w:p>
        </w:tc>
        <w:tc>
          <w:tcPr>
            <w:tcW w:w="1985" w:type="dxa"/>
          </w:tcPr>
          <w:p w:rsidR="000862DA" w:rsidRDefault="000862DA">
            <w:r>
              <w:t>£3</w:t>
            </w:r>
          </w:p>
        </w:tc>
      </w:tr>
      <w:tr w:rsidR="000862DA" w:rsidTr="000862DA">
        <w:tc>
          <w:tcPr>
            <w:tcW w:w="2263" w:type="dxa"/>
          </w:tcPr>
          <w:p w:rsidR="000862DA" w:rsidRDefault="000862DA">
            <w:r>
              <w:t>3 children</w:t>
            </w:r>
          </w:p>
        </w:tc>
        <w:tc>
          <w:tcPr>
            <w:tcW w:w="1985" w:type="dxa"/>
          </w:tcPr>
          <w:p w:rsidR="000862DA" w:rsidRDefault="000862DA">
            <w:r>
              <w:t>£4</w:t>
            </w:r>
          </w:p>
        </w:tc>
      </w:tr>
    </w:tbl>
    <w:p w:rsidR="000862DA" w:rsidRDefault="000862DA"/>
    <w:p w:rsidR="000862DA" w:rsidRDefault="000862DA"/>
    <w:p w:rsidR="00710ECE" w:rsidRDefault="00710ECE">
      <w:r>
        <w:t>We hope this service contin</w:t>
      </w:r>
      <w:r w:rsidR="00BC1D35">
        <w:t>ues to be useful to o</w:t>
      </w:r>
      <w:r w:rsidR="000862DA">
        <w:t>ur parents,</w:t>
      </w:r>
      <w:r w:rsidR="00BC1D35">
        <w:t xml:space="preserve"> we </w:t>
      </w:r>
      <w:r w:rsidR="000862DA">
        <w:t>hope</w:t>
      </w:r>
      <w:bookmarkStart w:id="0" w:name="_GoBack"/>
      <w:bookmarkEnd w:id="0"/>
      <w:r w:rsidR="00BC1D35">
        <w:t xml:space="preserve"> to continue to provide it as long as it is well-supported and financially sustainable. </w:t>
      </w:r>
    </w:p>
    <w:p w:rsidR="00BC1D35" w:rsidRDefault="00BC1D35">
      <w:r>
        <w:t>Thank you for your continued support,</w:t>
      </w:r>
    </w:p>
    <w:p w:rsidR="00BC1D35" w:rsidRDefault="00BC1D35"/>
    <w:p w:rsidR="00BC1D35" w:rsidRDefault="00BC1D35">
      <w:r>
        <w:t>Mrs S. McKeown</w:t>
      </w:r>
    </w:p>
    <w:p w:rsidR="00BC1D35" w:rsidRDefault="00BC1D35"/>
    <w:p w:rsidR="00710ECE" w:rsidRDefault="00710ECE"/>
    <w:sectPr w:rsidR="00710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51"/>
    <w:rsid w:val="000862DA"/>
    <w:rsid w:val="00710ECE"/>
    <w:rsid w:val="00745951"/>
    <w:rsid w:val="00BC1D35"/>
    <w:rsid w:val="00D04C66"/>
    <w:rsid w:val="00F6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427B6"/>
  <w15:chartTrackingRefBased/>
  <w15:docId w15:val="{038DCDCC-1903-49AE-AF5E-8138F9DA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951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9CE6A060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McKeown</dc:creator>
  <cp:keywords/>
  <dc:description/>
  <cp:lastModifiedBy>S McKeown</cp:lastModifiedBy>
  <cp:revision>2</cp:revision>
  <dcterms:created xsi:type="dcterms:W3CDTF">2021-10-22T15:17:00Z</dcterms:created>
  <dcterms:modified xsi:type="dcterms:W3CDTF">2021-10-22T15:17:00Z</dcterms:modified>
</cp:coreProperties>
</file>