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29" w:rsidRDefault="00201229"/>
    <w:tbl>
      <w:tblPr>
        <w:tblW w:w="0" w:type="auto"/>
        <w:tblLayout w:type="fixed"/>
        <w:tblLook w:val="0000" w:firstRow="0" w:lastRow="0" w:firstColumn="0" w:lastColumn="0" w:noHBand="0" w:noVBand="0"/>
      </w:tblPr>
      <w:tblGrid>
        <w:gridCol w:w="7038"/>
        <w:gridCol w:w="2610"/>
      </w:tblGrid>
      <w:tr w:rsidR="00201229">
        <w:tblPrEx>
          <w:tblCellMar>
            <w:top w:w="0" w:type="dxa"/>
            <w:bottom w:w="0" w:type="dxa"/>
          </w:tblCellMar>
        </w:tblPrEx>
        <w:tc>
          <w:tcPr>
            <w:tcW w:w="7038" w:type="dxa"/>
          </w:tcPr>
          <w:p w:rsidR="00201229" w:rsidRDefault="00201229"/>
          <w:p w:rsidR="00201229" w:rsidRDefault="00201229">
            <w:pPr>
              <w:rPr>
                <w:b/>
              </w:rPr>
            </w:pPr>
            <w:r>
              <w:rPr>
                <w:b/>
                <w:i/>
                <w:sz w:val="32"/>
              </w:rPr>
              <w:t>ST FRANCIS’ PRIMARY SCHOOL</w:t>
            </w:r>
          </w:p>
          <w:p w:rsidR="00201229" w:rsidRDefault="00201229">
            <w:pPr>
              <w:rPr>
                <w:b/>
              </w:rPr>
            </w:pPr>
            <w:r>
              <w:rPr>
                <w:b/>
              </w:rPr>
              <w:t>24 DONARD VIEW ROAD</w:t>
            </w:r>
          </w:p>
          <w:p w:rsidR="00201229" w:rsidRDefault="00201229">
            <w:pPr>
              <w:rPr>
                <w:b/>
              </w:rPr>
            </w:pPr>
            <w:r>
              <w:rPr>
                <w:b/>
              </w:rPr>
              <w:t>LOUGHBRICKLAND</w:t>
            </w:r>
          </w:p>
          <w:p w:rsidR="00201229" w:rsidRDefault="00201229">
            <w:pPr>
              <w:rPr>
                <w:b/>
              </w:rPr>
            </w:pPr>
            <w:r>
              <w:rPr>
                <w:b/>
              </w:rPr>
              <w:t>BANBRIDGE</w:t>
            </w:r>
          </w:p>
          <w:p w:rsidR="00201229" w:rsidRDefault="00201229">
            <w:pPr>
              <w:rPr>
                <w:b/>
              </w:rPr>
            </w:pPr>
            <w:r>
              <w:rPr>
                <w:b/>
              </w:rPr>
              <w:t>CO. DOWN</w:t>
            </w:r>
          </w:p>
          <w:p w:rsidR="00201229" w:rsidRDefault="00201229">
            <w:pPr>
              <w:rPr>
                <w:b/>
              </w:rPr>
            </w:pPr>
            <w:r>
              <w:rPr>
                <w:b/>
              </w:rPr>
              <w:t>BT32 3LN</w:t>
            </w:r>
          </w:p>
          <w:p w:rsidR="00201229" w:rsidRDefault="00201229">
            <w:pPr>
              <w:rPr>
                <w:b/>
              </w:rPr>
            </w:pPr>
          </w:p>
          <w:p w:rsidR="00201229" w:rsidRPr="00794EC2" w:rsidRDefault="00201229">
            <w:pPr>
              <w:rPr>
                <w:b/>
                <w:lang w:val="fr-FR"/>
              </w:rPr>
            </w:pPr>
            <w:r>
              <w:rPr>
                <w:b/>
              </w:rPr>
              <w:sym w:font="Wingdings" w:char="F028"/>
            </w:r>
            <w:r w:rsidRPr="00794EC2">
              <w:rPr>
                <w:b/>
                <w:lang w:val="fr-FR"/>
              </w:rPr>
              <w:t xml:space="preserve"> </w:t>
            </w:r>
            <w:r w:rsidRPr="00794EC2">
              <w:rPr>
                <w:b/>
                <w:lang w:val="fr-FR"/>
              </w:rPr>
              <w:tab/>
              <w:t>028 4062 8044</w:t>
            </w:r>
          </w:p>
          <w:p w:rsidR="00201229" w:rsidRPr="00794EC2" w:rsidRDefault="00201229">
            <w:pPr>
              <w:rPr>
                <w:b/>
                <w:lang w:val="fr-FR"/>
              </w:rPr>
            </w:pPr>
            <w:r w:rsidRPr="00794EC2">
              <w:rPr>
                <w:b/>
                <w:lang w:val="fr-FR"/>
              </w:rPr>
              <w:t>Fax:</w:t>
            </w:r>
            <w:r w:rsidRPr="00794EC2">
              <w:rPr>
                <w:b/>
                <w:lang w:val="fr-FR"/>
              </w:rPr>
              <w:tab/>
              <w:t>028 4062 8044</w:t>
            </w:r>
          </w:p>
          <w:p w:rsidR="00201229" w:rsidRPr="00794EC2" w:rsidRDefault="00201229">
            <w:pPr>
              <w:rPr>
                <w:lang w:val="fr-FR"/>
              </w:rPr>
            </w:pPr>
            <w:proofErr w:type="spellStart"/>
            <w:r w:rsidRPr="00794EC2">
              <w:rPr>
                <w:b/>
                <w:lang w:val="fr-FR"/>
              </w:rPr>
              <w:t>E.Mail</w:t>
            </w:r>
            <w:proofErr w:type="spellEnd"/>
            <w:r w:rsidRPr="00794EC2">
              <w:rPr>
                <w:b/>
                <w:lang w:val="fr-FR"/>
              </w:rPr>
              <w:t>: info@stfrancis.aghaderg.ni.sch.uk</w:t>
            </w:r>
          </w:p>
        </w:tc>
        <w:tc>
          <w:tcPr>
            <w:tcW w:w="2610" w:type="dxa"/>
          </w:tcPr>
          <w:p w:rsidR="00201229" w:rsidRDefault="0020122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144.7pt">
                  <v:imagedata r:id="rId5" o:title=""/>
                </v:shape>
              </w:pict>
            </w:r>
          </w:p>
        </w:tc>
      </w:tr>
    </w:tbl>
    <w:p w:rsidR="001038DD" w:rsidRDefault="001038DD"/>
    <w:p w:rsidR="004C27F4" w:rsidRDefault="00BC7DBD">
      <w:pPr>
        <w:rPr>
          <w:szCs w:val="22"/>
        </w:rPr>
      </w:pPr>
      <w:r>
        <w:rPr>
          <w:szCs w:val="22"/>
        </w:rPr>
        <w:t>16</w:t>
      </w:r>
      <w:r w:rsidR="009A29BD" w:rsidRPr="00AB506C">
        <w:rPr>
          <w:szCs w:val="22"/>
          <w:vertAlign w:val="superscript"/>
        </w:rPr>
        <w:t>th</w:t>
      </w:r>
      <w:r>
        <w:rPr>
          <w:szCs w:val="22"/>
        </w:rPr>
        <w:t xml:space="preserve"> March 2020</w:t>
      </w:r>
    </w:p>
    <w:p w:rsidR="00BC7DBD" w:rsidRPr="00AB506C" w:rsidRDefault="00BC7DBD">
      <w:pPr>
        <w:rPr>
          <w:szCs w:val="22"/>
        </w:rPr>
      </w:pPr>
    </w:p>
    <w:p w:rsidR="004C27F4" w:rsidRPr="00AB506C" w:rsidRDefault="004C27F4">
      <w:pPr>
        <w:rPr>
          <w:szCs w:val="22"/>
        </w:rPr>
      </w:pPr>
      <w:r w:rsidRPr="00AB506C">
        <w:rPr>
          <w:szCs w:val="22"/>
        </w:rPr>
        <w:t>Dear Parents,</w:t>
      </w:r>
    </w:p>
    <w:p w:rsidR="009A29BD" w:rsidRDefault="009A29BD" w:rsidP="009A29BD">
      <w:pPr>
        <w:jc w:val="both"/>
        <w:rPr>
          <w:szCs w:val="22"/>
        </w:rPr>
      </w:pPr>
    </w:p>
    <w:p w:rsidR="00D3174D" w:rsidRDefault="00D3174D" w:rsidP="00D3174D">
      <w:pPr>
        <w:jc w:val="center"/>
        <w:rPr>
          <w:szCs w:val="22"/>
        </w:rPr>
      </w:pPr>
      <w:r>
        <w:rPr>
          <w:b/>
          <w:szCs w:val="22"/>
        </w:rPr>
        <w:t>COVID19</w:t>
      </w:r>
    </w:p>
    <w:p w:rsidR="00D3174D" w:rsidRPr="00D3174D" w:rsidRDefault="00D3174D" w:rsidP="00D3174D">
      <w:pPr>
        <w:jc w:val="center"/>
        <w:rPr>
          <w:szCs w:val="22"/>
        </w:rPr>
      </w:pPr>
    </w:p>
    <w:p w:rsidR="0096496A" w:rsidRDefault="00BC7DBD" w:rsidP="000B3096">
      <w:pPr>
        <w:jc w:val="both"/>
        <w:rPr>
          <w:szCs w:val="22"/>
        </w:rPr>
      </w:pPr>
      <w:r>
        <w:rPr>
          <w:szCs w:val="22"/>
        </w:rPr>
        <w:t>After careful consideration and in consultation with the Board of Governors, we have come to the decision that we will commute the staff training days planned for May to Wednesday 18</w:t>
      </w:r>
      <w:r w:rsidRPr="00BC7DBD">
        <w:rPr>
          <w:szCs w:val="22"/>
          <w:vertAlign w:val="superscript"/>
        </w:rPr>
        <w:t>th</w:t>
      </w:r>
      <w:r>
        <w:rPr>
          <w:szCs w:val="22"/>
        </w:rPr>
        <w:t xml:space="preserve"> and Thursday 19</w:t>
      </w:r>
      <w:r w:rsidRPr="00BC7DBD">
        <w:rPr>
          <w:szCs w:val="22"/>
          <w:vertAlign w:val="superscript"/>
        </w:rPr>
        <w:t>th</w:t>
      </w:r>
      <w:r>
        <w:rPr>
          <w:szCs w:val="22"/>
        </w:rPr>
        <w:t xml:space="preserve"> March. These days will allow additional time for the staff to prepare support packs for each child and parental guidance that we trust you will find beneficial in the event of a prolonged closure. </w:t>
      </w:r>
      <w:r w:rsidRPr="0096496A">
        <w:rPr>
          <w:b/>
          <w:szCs w:val="22"/>
        </w:rPr>
        <w:t xml:space="preserve">Pupils </w:t>
      </w:r>
      <w:r w:rsidR="002830A7">
        <w:rPr>
          <w:b/>
          <w:szCs w:val="22"/>
        </w:rPr>
        <w:t>should</w:t>
      </w:r>
      <w:r w:rsidR="00D3174D">
        <w:rPr>
          <w:b/>
          <w:szCs w:val="22"/>
        </w:rPr>
        <w:t xml:space="preserve"> not </w:t>
      </w:r>
      <w:r w:rsidRPr="0096496A">
        <w:rPr>
          <w:b/>
          <w:szCs w:val="22"/>
        </w:rPr>
        <w:t>attend school on Wednesday 18</w:t>
      </w:r>
      <w:r w:rsidRPr="0096496A">
        <w:rPr>
          <w:b/>
          <w:szCs w:val="22"/>
          <w:vertAlign w:val="superscript"/>
        </w:rPr>
        <w:t>th</w:t>
      </w:r>
      <w:r w:rsidRPr="0096496A">
        <w:rPr>
          <w:b/>
          <w:szCs w:val="22"/>
        </w:rPr>
        <w:t xml:space="preserve"> or Thursday 19</w:t>
      </w:r>
      <w:r w:rsidRPr="0096496A">
        <w:rPr>
          <w:b/>
          <w:szCs w:val="22"/>
          <w:vertAlign w:val="superscript"/>
        </w:rPr>
        <w:t>th</w:t>
      </w:r>
      <w:r w:rsidRPr="0096496A">
        <w:rPr>
          <w:b/>
          <w:szCs w:val="22"/>
        </w:rPr>
        <w:t xml:space="preserve"> March but should attend on Friday 20</w:t>
      </w:r>
      <w:r w:rsidRPr="0096496A">
        <w:rPr>
          <w:b/>
          <w:szCs w:val="22"/>
          <w:vertAlign w:val="superscript"/>
        </w:rPr>
        <w:t>th</w:t>
      </w:r>
      <w:r w:rsidRPr="0096496A">
        <w:rPr>
          <w:b/>
          <w:szCs w:val="22"/>
        </w:rPr>
        <w:t xml:space="preserve"> March</w:t>
      </w:r>
      <w:r>
        <w:rPr>
          <w:szCs w:val="22"/>
        </w:rPr>
        <w:t xml:space="preserve"> when the Support Packs will be issued.</w:t>
      </w:r>
      <w:r w:rsidR="0096496A">
        <w:rPr>
          <w:szCs w:val="22"/>
        </w:rPr>
        <w:t xml:space="preserve"> Alternatively, </w:t>
      </w:r>
      <w:r w:rsidR="0096496A">
        <w:rPr>
          <w:szCs w:val="22"/>
        </w:rPr>
        <w:t>if your child</w:t>
      </w:r>
      <w:r w:rsidR="0096496A">
        <w:rPr>
          <w:szCs w:val="22"/>
        </w:rPr>
        <w:t xml:space="preserve"> is unable to attend school</w:t>
      </w:r>
      <w:r w:rsidR="0096496A">
        <w:rPr>
          <w:szCs w:val="22"/>
        </w:rPr>
        <w:t xml:space="preserve"> on Friday 20</w:t>
      </w:r>
      <w:r w:rsidR="0096496A" w:rsidRPr="0096496A">
        <w:rPr>
          <w:szCs w:val="22"/>
          <w:vertAlign w:val="superscript"/>
        </w:rPr>
        <w:t>th</w:t>
      </w:r>
      <w:r w:rsidR="0096496A">
        <w:rPr>
          <w:szCs w:val="22"/>
        </w:rPr>
        <w:t xml:space="preserve"> March</w:t>
      </w:r>
      <w:r w:rsidR="0096496A">
        <w:rPr>
          <w:szCs w:val="22"/>
        </w:rPr>
        <w:t>,</w:t>
      </w:r>
      <w:r w:rsidR="0096496A">
        <w:rPr>
          <w:szCs w:val="22"/>
        </w:rPr>
        <w:t xml:space="preserve"> </w:t>
      </w:r>
      <w:r w:rsidR="0096496A">
        <w:rPr>
          <w:szCs w:val="22"/>
        </w:rPr>
        <w:t>Support Packs can be collected from the school from 1.00pm until 2.30pm.</w:t>
      </w:r>
    </w:p>
    <w:p w:rsidR="0096496A" w:rsidRDefault="0096496A" w:rsidP="000B3096">
      <w:pPr>
        <w:jc w:val="both"/>
        <w:rPr>
          <w:szCs w:val="22"/>
        </w:rPr>
      </w:pPr>
    </w:p>
    <w:p w:rsidR="0096496A" w:rsidRDefault="0096496A" w:rsidP="000B3096">
      <w:pPr>
        <w:jc w:val="both"/>
        <w:rPr>
          <w:szCs w:val="22"/>
        </w:rPr>
      </w:pPr>
      <w:r>
        <w:rPr>
          <w:szCs w:val="22"/>
        </w:rPr>
        <w:t>We assume that an announcement with regard school closures is imminent</w:t>
      </w:r>
      <w:r w:rsidR="002830A7">
        <w:rPr>
          <w:szCs w:val="22"/>
        </w:rPr>
        <w:t xml:space="preserve"> and</w:t>
      </w:r>
      <w:r>
        <w:rPr>
          <w:szCs w:val="22"/>
        </w:rPr>
        <w:t xml:space="preserve"> would ask that everyone make preparation for a significantly lo</w:t>
      </w:r>
      <w:r w:rsidR="002830A7">
        <w:rPr>
          <w:szCs w:val="22"/>
        </w:rPr>
        <w:t>n</w:t>
      </w:r>
      <w:r>
        <w:rPr>
          <w:szCs w:val="22"/>
        </w:rPr>
        <w:t>g period of closure. Further information and updates will be available via the School App or website. If you have not already done so, please download the app to your phone from</w:t>
      </w:r>
      <w:r w:rsidR="002A0B69">
        <w:rPr>
          <w:szCs w:val="22"/>
        </w:rPr>
        <w:t xml:space="preserve"> your app/play store by searching St Francis’ PS </w:t>
      </w:r>
      <w:proofErr w:type="spellStart"/>
      <w:r w:rsidR="002A0B69">
        <w:rPr>
          <w:szCs w:val="22"/>
        </w:rPr>
        <w:t>Aghaderg</w:t>
      </w:r>
      <w:proofErr w:type="spellEnd"/>
      <w:r w:rsidR="002A0B69">
        <w:rPr>
          <w:szCs w:val="22"/>
        </w:rPr>
        <w:t xml:space="preserve">. Alternatively you can visit our website </w:t>
      </w:r>
      <w:hyperlink r:id="rId6" w:history="1">
        <w:r w:rsidR="002A0B69" w:rsidRPr="00917EE1">
          <w:rPr>
            <w:rStyle w:val="Hyperlink"/>
            <w:szCs w:val="22"/>
          </w:rPr>
          <w:t>www.stfrancisaghaderg.com</w:t>
        </w:r>
      </w:hyperlink>
    </w:p>
    <w:p w:rsidR="002A0B69" w:rsidRDefault="002A0B69" w:rsidP="000B3096">
      <w:pPr>
        <w:jc w:val="both"/>
        <w:rPr>
          <w:szCs w:val="22"/>
        </w:rPr>
      </w:pPr>
    </w:p>
    <w:p w:rsidR="001038DD" w:rsidRPr="00AB506C" w:rsidRDefault="002A0B69" w:rsidP="000B3096">
      <w:pPr>
        <w:jc w:val="both"/>
        <w:rPr>
          <w:sz w:val="18"/>
          <w:szCs w:val="16"/>
        </w:rPr>
      </w:pPr>
      <w:r>
        <w:rPr>
          <w:szCs w:val="22"/>
        </w:rPr>
        <w:t xml:space="preserve">On behalf of the staff and governors I would like to thank you for your patience and support through these challenging </w:t>
      </w:r>
      <w:r w:rsidR="00D3174D">
        <w:rPr>
          <w:szCs w:val="22"/>
        </w:rPr>
        <w:t>times and pray</w:t>
      </w:r>
      <w:r>
        <w:rPr>
          <w:szCs w:val="22"/>
        </w:rPr>
        <w:t xml:space="preserve"> that the whole school family is spared the worst </w:t>
      </w:r>
      <w:r w:rsidR="00FA04BB">
        <w:rPr>
          <w:szCs w:val="22"/>
        </w:rPr>
        <w:t>effects</w:t>
      </w:r>
      <w:r>
        <w:rPr>
          <w:szCs w:val="22"/>
        </w:rPr>
        <w:t xml:space="preserve"> of COVID19. </w:t>
      </w:r>
      <w:bookmarkStart w:id="0" w:name="_GoBack"/>
      <w:bookmarkEnd w:id="0"/>
    </w:p>
    <w:p w:rsidR="007B6E76" w:rsidRDefault="007B6E76" w:rsidP="00F7000F">
      <w:pPr>
        <w:jc w:val="both"/>
        <w:rPr>
          <w:b/>
          <w:szCs w:val="22"/>
        </w:rPr>
      </w:pPr>
    </w:p>
    <w:p w:rsidR="001038DD" w:rsidRDefault="00056289" w:rsidP="00673FC3">
      <w:pPr>
        <w:jc w:val="both"/>
        <w:rPr>
          <w:szCs w:val="22"/>
        </w:rPr>
      </w:pPr>
      <w:r w:rsidRPr="00AB506C">
        <w:rPr>
          <w:szCs w:val="22"/>
        </w:rPr>
        <w:t>I</w:t>
      </w:r>
      <w:r w:rsidR="00673FC3" w:rsidRPr="00AB506C">
        <w:rPr>
          <w:szCs w:val="22"/>
        </w:rPr>
        <w:t>f you have any queries please contact the school for more information</w:t>
      </w:r>
      <w:r w:rsidR="002A0B69">
        <w:rPr>
          <w:szCs w:val="22"/>
        </w:rPr>
        <w:t xml:space="preserve"> by phone or email </w:t>
      </w:r>
      <w:r w:rsidR="002830A7">
        <w:rPr>
          <w:szCs w:val="22"/>
        </w:rPr>
        <w:t xml:space="preserve">myself or </w:t>
      </w:r>
      <w:r w:rsidR="002A0B69">
        <w:rPr>
          <w:szCs w:val="22"/>
        </w:rPr>
        <w:t xml:space="preserve">Mrs Trainor at </w:t>
      </w:r>
      <w:hyperlink r:id="rId7" w:history="1">
        <w:r w:rsidR="002A0B69" w:rsidRPr="00917EE1">
          <w:rPr>
            <w:rStyle w:val="Hyperlink"/>
            <w:szCs w:val="22"/>
          </w:rPr>
          <w:t>dmcnally516@c2kni.net</w:t>
        </w:r>
      </w:hyperlink>
      <w:r w:rsidR="002830A7">
        <w:rPr>
          <w:szCs w:val="22"/>
        </w:rPr>
        <w:t xml:space="preserve"> or</w:t>
      </w:r>
      <w:r w:rsidR="002830A7" w:rsidRPr="002830A7">
        <w:rPr>
          <w:szCs w:val="22"/>
        </w:rPr>
        <w:t xml:space="preserve"> </w:t>
      </w:r>
      <w:hyperlink r:id="rId8" w:history="1">
        <w:r w:rsidR="002830A7" w:rsidRPr="00917EE1">
          <w:rPr>
            <w:rStyle w:val="Hyperlink"/>
            <w:szCs w:val="22"/>
          </w:rPr>
          <w:t>ktrainor808@c2kni.net</w:t>
        </w:r>
      </w:hyperlink>
      <w:r w:rsidR="002830A7">
        <w:rPr>
          <w:szCs w:val="22"/>
        </w:rPr>
        <w:t>.</w:t>
      </w:r>
    </w:p>
    <w:p w:rsidR="002A0B69" w:rsidRPr="00AB506C" w:rsidRDefault="002A0B69" w:rsidP="00673FC3">
      <w:pPr>
        <w:jc w:val="both"/>
        <w:rPr>
          <w:szCs w:val="22"/>
        </w:rPr>
      </w:pPr>
    </w:p>
    <w:p w:rsidR="00673FC3" w:rsidRPr="00AB506C" w:rsidRDefault="00673FC3" w:rsidP="007F4E26">
      <w:pPr>
        <w:jc w:val="both"/>
        <w:rPr>
          <w:szCs w:val="16"/>
        </w:rPr>
      </w:pPr>
    </w:p>
    <w:p w:rsidR="00F34A7B" w:rsidRPr="00AB506C" w:rsidRDefault="00F34A7B" w:rsidP="007F4E26">
      <w:pPr>
        <w:jc w:val="both"/>
        <w:rPr>
          <w:szCs w:val="22"/>
        </w:rPr>
      </w:pPr>
      <w:r w:rsidRPr="00AB506C">
        <w:rPr>
          <w:szCs w:val="22"/>
        </w:rPr>
        <w:t>Yours sincerely</w:t>
      </w:r>
    </w:p>
    <w:p w:rsidR="00F34A7B" w:rsidRPr="00AB506C" w:rsidRDefault="00F34A7B" w:rsidP="007F4E26">
      <w:pPr>
        <w:jc w:val="both"/>
        <w:rPr>
          <w:sz w:val="28"/>
        </w:rPr>
      </w:pPr>
    </w:p>
    <w:p w:rsidR="00F34A7B" w:rsidRPr="00AB506C" w:rsidRDefault="00F34A7B" w:rsidP="007F4E26">
      <w:pPr>
        <w:jc w:val="both"/>
        <w:rPr>
          <w:szCs w:val="22"/>
        </w:rPr>
      </w:pPr>
      <w:r w:rsidRPr="00AB506C">
        <w:rPr>
          <w:szCs w:val="22"/>
        </w:rPr>
        <w:t>Donal McNally</w:t>
      </w:r>
    </w:p>
    <w:p w:rsidR="004C27F4" w:rsidRPr="00AB506C" w:rsidRDefault="00F34A7B" w:rsidP="009F5A8B">
      <w:pPr>
        <w:jc w:val="both"/>
        <w:rPr>
          <w:szCs w:val="22"/>
        </w:rPr>
      </w:pPr>
      <w:r w:rsidRPr="00AB506C">
        <w:rPr>
          <w:szCs w:val="22"/>
        </w:rPr>
        <w:t>(Principal)</w:t>
      </w:r>
    </w:p>
    <w:sectPr w:rsidR="004C27F4" w:rsidRPr="00AB506C" w:rsidSect="00CB3FA2">
      <w:pgSz w:w="11909" w:h="16834"/>
      <w:pgMar w:top="142" w:right="1440" w:bottom="426"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AC7D48"/>
    <w:lvl w:ilvl="0">
      <w:numFmt w:val="bullet"/>
      <w:lvlText w:val="*"/>
      <w:lvlJc w:val="left"/>
    </w:lvl>
  </w:abstractNum>
  <w:abstractNum w:abstractNumId="1" w15:restartNumberingAfterBreak="0">
    <w:nsid w:val="27EF45C8"/>
    <w:multiLevelType w:val="hybridMultilevel"/>
    <w:tmpl w:val="765C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7E3473"/>
    <w:multiLevelType w:val="hybridMultilevel"/>
    <w:tmpl w:val="CBB43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BB370B"/>
    <w:multiLevelType w:val="hybridMultilevel"/>
    <w:tmpl w:val="D0A602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C082EBD"/>
    <w:multiLevelType w:val="hybridMultilevel"/>
    <w:tmpl w:val="83DE3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229"/>
    <w:rsid w:val="00021E6F"/>
    <w:rsid w:val="00056289"/>
    <w:rsid w:val="00056D05"/>
    <w:rsid w:val="000B3096"/>
    <w:rsid w:val="000F59FB"/>
    <w:rsid w:val="001038DD"/>
    <w:rsid w:val="00174B31"/>
    <w:rsid w:val="001E1C3F"/>
    <w:rsid w:val="002010EF"/>
    <w:rsid w:val="00201229"/>
    <w:rsid w:val="0025652F"/>
    <w:rsid w:val="002830A7"/>
    <w:rsid w:val="002A0B69"/>
    <w:rsid w:val="002E410D"/>
    <w:rsid w:val="00335586"/>
    <w:rsid w:val="00340AA7"/>
    <w:rsid w:val="00364EBF"/>
    <w:rsid w:val="00367AE9"/>
    <w:rsid w:val="003708AC"/>
    <w:rsid w:val="0040227B"/>
    <w:rsid w:val="004229D5"/>
    <w:rsid w:val="00427261"/>
    <w:rsid w:val="004C27F4"/>
    <w:rsid w:val="00531659"/>
    <w:rsid w:val="005713EA"/>
    <w:rsid w:val="00584EB3"/>
    <w:rsid w:val="005A1006"/>
    <w:rsid w:val="005A3099"/>
    <w:rsid w:val="005C3C3B"/>
    <w:rsid w:val="00671D26"/>
    <w:rsid w:val="00673FC3"/>
    <w:rsid w:val="00675639"/>
    <w:rsid w:val="00703CD4"/>
    <w:rsid w:val="00784251"/>
    <w:rsid w:val="00794EC2"/>
    <w:rsid w:val="007B6B00"/>
    <w:rsid w:val="007B6E76"/>
    <w:rsid w:val="007F4E26"/>
    <w:rsid w:val="008123EA"/>
    <w:rsid w:val="00853B07"/>
    <w:rsid w:val="00865DC2"/>
    <w:rsid w:val="008676A3"/>
    <w:rsid w:val="0089416D"/>
    <w:rsid w:val="008D01B6"/>
    <w:rsid w:val="0096496A"/>
    <w:rsid w:val="009A29BD"/>
    <w:rsid w:val="009E2B6E"/>
    <w:rsid w:val="009F5A8B"/>
    <w:rsid w:val="009F72C9"/>
    <w:rsid w:val="00A10B53"/>
    <w:rsid w:val="00A32BA9"/>
    <w:rsid w:val="00A71D03"/>
    <w:rsid w:val="00A9204A"/>
    <w:rsid w:val="00AB506C"/>
    <w:rsid w:val="00AC0B9E"/>
    <w:rsid w:val="00AC4E8A"/>
    <w:rsid w:val="00B52A77"/>
    <w:rsid w:val="00B54B5E"/>
    <w:rsid w:val="00BB55EA"/>
    <w:rsid w:val="00BB5F2E"/>
    <w:rsid w:val="00BC7DBD"/>
    <w:rsid w:val="00C41C2C"/>
    <w:rsid w:val="00C4364A"/>
    <w:rsid w:val="00C7484D"/>
    <w:rsid w:val="00C92F4E"/>
    <w:rsid w:val="00CB3FA2"/>
    <w:rsid w:val="00CB6C1D"/>
    <w:rsid w:val="00CF5FAF"/>
    <w:rsid w:val="00D248BB"/>
    <w:rsid w:val="00D3174D"/>
    <w:rsid w:val="00D444DD"/>
    <w:rsid w:val="00D53FF8"/>
    <w:rsid w:val="00D85DFD"/>
    <w:rsid w:val="00DD1665"/>
    <w:rsid w:val="00DD261A"/>
    <w:rsid w:val="00E03794"/>
    <w:rsid w:val="00E51C9E"/>
    <w:rsid w:val="00ED44E6"/>
    <w:rsid w:val="00F34A7B"/>
    <w:rsid w:val="00F6152D"/>
    <w:rsid w:val="00F7000F"/>
    <w:rsid w:val="00F81F26"/>
    <w:rsid w:val="00FA04BB"/>
    <w:rsid w:val="00FA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B08143-1F08-4095-A55A-A9F788D2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708AC"/>
    <w:rPr>
      <w:rFonts w:ascii="Tahoma" w:hAnsi="Tahoma" w:cs="Tahoma"/>
      <w:sz w:val="16"/>
      <w:szCs w:val="16"/>
    </w:rPr>
  </w:style>
  <w:style w:type="character" w:styleId="Hyperlink">
    <w:name w:val="Hyperlink"/>
    <w:basedOn w:val="DefaultParagraphFont"/>
    <w:rsid w:val="002A0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trainor808@c2kni.net" TargetMode="External"/><Relationship Id="rId3" Type="http://schemas.openxmlformats.org/officeDocument/2006/relationships/settings" Target="settings.xml"/><Relationship Id="rId7" Type="http://schemas.openxmlformats.org/officeDocument/2006/relationships/hyperlink" Target="mailto:dmcnally51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francisaghader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Templates\ST%20FRANCI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FRANCIS 2</Template>
  <TotalTime>44</TotalTime>
  <Pages>1</Pages>
  <Words>283</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dc:creator>
  <cp:keywords/>
  <cp:lastModifiedBy>Donal McNally</cp:lastModifiedBy>
  <cp:revision>4</cp:revision>
  <cp:lastPrinted>2019-09-06T08:54:00Z</cp:lastPrinted>
  <dcterms:created xsi:type="dcterms:W3CDTF">2020-03-16T21:28:00Z</dcterms:created>
  <dcterms:modified xsi:type="dcterms:W3CDTF">2020-03-16T22:12:00Z</dcterms:modified>
</cp:coreProperties>
</file>